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42963328" w:rsidR="009B4C9D" w:rsidRPr="009B4C9D" w:rsidRDefault="007F39E1" w:rsidP="00AB50D8">
      <w:pPr>
        <w:rPr>
          <w:b/>
          <w:bCs/>
          <w:sz w:val="22"/>
        </w:rPr>
      </w:pPr>
      <w:bookmarkStart w:id="0" w:name="_GoBack"/>
      <w:bookmarkEnd w:id="0"/>
      <w:r>
        <w:rPr>
          <w:b/>
          <w:bCs/>
          <w:sz w:val="22"/>
        </w:rPr>
        <w:t xml:space="preserve">Finalista </w:t>
      </w:r>
      <w:r w:rsidR="005B6B14">
        <w:rPr>
          <w:b/>
          <w:bCs/>
          <w:sz w:val="22"/>
        </w:rPr>
        <w:t>Interiorism</w:t>
      </w:r>
      <w:r w:rsidR="00AE125A">
        <w:rPr>
          <w:b/>
          <w:bCs/>
          <w:sz w:val="22"/>
        </w:rPr>
        <w:t xml:space="preserve">o </w:t>
      </w:r>
    </w:p>
    <w:p w14:paraId="6234750F" w14:textId="0DCB8722" w:rsidR="004A651D" w:rsidRPr="004A651D" w:rsidRDefault="00AE125A" w:rsidP="004A651D">
      <w:pPr>
        <w:rPr>
          <w:b/>
          <w:bCs/>
          <w:sz w:val="22"/>
        </w:rPr>
      </w:pPr>
      <w:r>
        <w:rPr>
          <w:b/>
          <w:bCs/>
          <w:sz w:val="22"/>
        </w:rPr>
        <w:t>Casa Claudia. Ampliación de vivienda en torno a un patio</w:t>
      </w:r>
      <w:r w:rsidR="004A651D" w:rsidRPr="004A651D">
        <w:rPr>
          <w:b/>
          <w:bCs/>
          <w:sz w:val="22"/>
        </w:rPr>
        <w:t xml:space="preserve"> </w:t>
      </w:r>
    </w:p>
    <w:p w14:paraId="6F5FAAA1" w14:textId="5DB9E020" w:rsidR="004A651D" w:rsidRPr="00281E4A" w:rsidRDefault="00AE125A" w:rsidP="004A651D">
      <w:pPr>
        <w:rPr>
          <w:sz w:val="22"/>
        </w:rPr>
      </w:pPr>
      <w:r>
        <w:rPr>
          <w:sz w:val="22"/>
        </w:rPr>
        <w:t>Valencia</w:t>
      </w:r>
    </w:p>
    <w:p w14:paraId="2700F8E9" w14:textId="2CE22C7F" w:rsidR="004A651D" w:rsidRPr="004A651D" w:rsidRDefault="00AE125A" w:rsidP="004A651D">
      <w:pPr>
        <w:rPr>
          <w:b/>
          <w:bCs/>
          <w:sz w:val="22"/>
        </w:rPr>
      </w:pPr>
      <w:r>
        <w:rPr>
          <w:b/>
          <w:bCs/>
          <w:sz w:val="22"/>
        </w:rPr>
        <w:t xml:space="preserve">Arturo Sanz Martínez y Fran López </w:t>
      </w:r>
      <w:proofErr w:type="spellStart"/>
      <w:r>
        <w:rPr>
          <w:b/>
          <w:bCs/>
          <w:sz w:val="22"/>
        </w:rPr>
        <w:t>López</w:t>
      </w:r>
      <w:proofErr w:type="spellEnd"/>
      <w:r w:rsidR="004A651D" w:rsidRPr="004A651D">
        <w:rPr>
          <w:b/>
          <w:bCs/>
          <w:sz w:val="22"/>
        </w:rPr>
        <w:t xml:space="preserve"> </w:t>
      </w:r>
    </w:p>
    <w:p w14:paraId="008F2EAA" w14:textId="69471035" w:rsidR="00D25831" w:rsidRDefault="009B4C9D" w:rsidP="002F4C02">
      <w:pPr>
        <w:rPr>
          <w:sz w:val="22"/>
        </w:rPr>
      </w:pPr>
      <w:r w:rsidRPr="009B4C9D">
        <w:rPr>
          <w:sz w:val="22"/>
        </w:rPr>
        <w:t xml:space="preserve">Fotografía: </w:t>
      </w:r>
      <w:r w:rsidR="00AE125A">
        <w:rPr>
          <w:sz w:val="22"/>
        </w:rPr>
        <w:t>María Mira</w:t>
      </w:r>
    </w:p>
    <w:p w14:paraId="295FCEF4" w14:textId="77777777" w:rsidR="009C37A2" w:rsidRDefault="009C37A2" w:rsidP="009C37A2">
      <w:pPr>
        <w:rPr>
          <w:sz w:val="22"/>
        </w:rPr>
      </w:pPr>
    </w:p>
    <w:p w14:paraId="7FE19267" w14:textId="5006FC20" w:rsidR="00AE125A" w:rsidRPr="00AE125A" w:rsidRDefault="00AE125A" w:rsidP="00AE125A">
      <w:pPr>
        <w:rPr>
          <w:sz w:val="22"/>
        </w:rPr>
      </w:pPr>
      <w:r w:rsidRPr="00AE125A">
        <w:rPr>
          <w:sz w:val="22"/>
        </w:rPr>
        <w:t xml:space="preserve">Benimaclet era un pueblo de huerta que fue absorbido por la ciudad de Valencia en la segunda mitad del siglo pasado. En él conviven casas de pueblo con edificios plurifamiliares de pequeña escala, como es el caso que nos ocupa: un edificio de tres alturas, compuesto por 6 viviendas, que, en planta baja y a través de un acceso central, da acceso en el patio de manzana a construcciones de dos alturas pertenecientes a cada una de las viviendas del edificio. </w:t>
      </w:r>
    </w:p>
    <w:p w14:paraId="74BDE539" w14:textId="6EB09687" w:rsidR="00AE125A" w:rsidRPr="00AE125A" w:rsidRDefault="00AE125A" w:rsidP="00AE125A">
      <w:pPr>
        <w:rPr>
          <w:sz w:val="22"/>
        </w:rPr>
      </w:pPr>
      <w:r>
        <w:rPr>
          <w:sz w:val="22"/>
        </w:rPr>
        <w:t>L</w:t>
      </w:r>
      <w:r w:rsidRPr="00AE125A">
        <w:rPr>
          <w:sz w:val="22"/>
        </w:rPr>
        <w:t xml:space="preserve">a intervención consiste en la reconstrucción de una de estas edificaciones, perteneciente a una de las viviendas en planta baja, y su conexión con la misma. La baja calidad constructiva y los problemas de habitabilidad de esta edificación aconsejaron su demolición y reconstrucción volumétrica. </w:t>
      </w:r>
    </w:p>
    <w:p w14:paraId="58971028" w14:textId="77777777" w:rsidR="00AE125A" w:rsidRPr="00AE125A" w:rsidRDefault="00AE125A" w:rsidP="00AE125A">
      <w:pPr>
        <w:rPr>
          <w:sz w:val="22"/>
        </w:rPr>
      </w:pPr>
      <w:r w:rsidRPr="00AE125A">
        <w:rPr>
          <w:sz w:val="22"/>
        </w:rPr>
        <w:t xml:space="preserve">Objetivos de la intervención: </w:t>
      </w:r>
    </w:p>
    <w:p w14:paraId="6DBA8683" w14:textId="469E707E" w:rsidR="00AE125A" w:rsidRPr="00AE125A" w:rsidRDefault="00AE125A" w:rsidP="00AE125A">
      <w:pPr>
        <w:rPr>
          <w:sz w:val="22"/>
        </w:rPr>
      </w:pPr>
      <w:r w:rsidRPr="00AE125A">
        <w:rPr>
          <w:sz w:val="22"/>
        </w:rPr>
        <w:t xml:space="preserve">- Volcar la vivienda al patio, patio ajardinado con un árbol, enredaderas y tapizantes. La cocina </w:t>
      </w:r>
      <w:r>
        <w:rPr>
          <w:sz w:val="22"/>
        </w:rPr>
        <w:t xml:space="preserve">se </w:t>
      </w:r>
      <w:r w:rsidRPr="00AE125A">
        <w:rPr>
          <w:sz w:val="22"/>
        </w:rPr>
        <w:t>sit</w:t>
      </w:r>
      <w:r>
        <w:rPr>
          <w:sz w:val="22"/>
        </w:rPr>
        <w:t>úa</w:t>
      </w:r>
      <w:r w:rsidRPr="00AE125A">
        <w:rPr>
          <w:sz w:val="22"/>
        </w:rPr>
        <w:t xml:space="preserve"> en la pieza de conexión de la vivienda con el pabellón, convirtiendo el patio en la pieza central de la vivienda, tanto funcional como espacialmente. </w:t>
      </w:r>
    </w:p>
    <w:p w14:paraId="21EB8BE9" w14:textId="474E6026" w:rsidR="00AE125A" w:rsidRPr="00AE125A" w:rsidRDefault="00AE125A" w:rsidP="00AE125A">
      <w:pPr>
        <w:rPr>
          <w:sz w:val="22"/>
        </w:rPr>
      </w:pPr>
      <w:r w:rsidRPr="00AE125A">
        <w:rPr>
          <w:sz w:val="22"/>
        </w:rPr>
        <w:t xml:space="preserve">- Controlar las vistas entre el pabellón anexo y las viviendas de las plantas superiores y proteger el pabellón del excesivo soleamiento en verano. </w:t>
      </w:r>
    </w:p>
    <w:p w14:paraId="38211668" w14:textId="68A59D6A" w:rsidR="00AE125A" w:rsidRPr="00AE125A" w:rsidRDefault="00AE125A" w:rsidP="00AE125A">
      <w:pPr>
        <w:rPr>
          <w:sz w:val="22"/>
        </w:rPr>
      </w:pPr>
      <w:r w:rsidRPr="00AE125A">
        <w:rPr>
          <w:sz w:val="22"/>
        </w:rPr>
        <w:t>- Usar sólo materiales naturales aprovechando al máximo su textura para dejarlos sin revestir. Toda la intervención gravita sobre tres elementos: el barro cocido, las paredes blancas y la madera</w:t>
      </w:r>
      <w:r>
        <w:rPr>
          <w:sz w:val="22"/>
        </w:rPr>
        <w:t>.</w:t>
      </w:r>
    </w:p>
    <w:p w14:paraId="0E6B9AE1" w14:textId="77777777" w:rsidR="00AE125A" w:rsidRPr="00AE125A" w:rsidRDefault="00AE125A" w:rsidP="00AE125A">
      <w:pPr>
        <w:rPr>
          <w:sz w:val="22"/>
        </w:rPr>
      </w:pPr>
      <w:r w:rsidRPr="00AE125A">
        <w:rPr>
          <w:sz w:val="22"/>
        </w:rPr>
        <w:t xml:space="preserve">Uso del barro cocido: </w:t>
      </w:r>
    </w:p>
    <w:p w14:paraId="3215BE70" w14:textId="765E326E" w:rsidR="00AE125A" w:rsidRPr="00AE125A" w:rsidRDefault="00AE125A" w:rsidP="00AE125A">
      <w:pPr>
        <w:rPr>
          <w:sz w:val="22"/>
        </w:rPr>
      </w:pPr>
      <w:r w:rsidRPr="00AE125A">
        <w:rPr>
          <w:sz w:val="22"/>
        </w:rPr>
        <w:t xml:space="preserve">- Pavimentos y revestimiento de paredes realizados con piezas mecanizadas de barro </w:t>
      </w:r>
      <w:r>
        <w:rPr>
          <w:sz w:val="22"/>
        </w:rPr>
        <w:t>c</w:t>
      </w:r>
      <w:r w:rsidRPr="00AE125A">
        <w:rPr>
          <w:sz w:val="22"/>
        </w:rPr>
        <w:t xml:space="preserve">ocido de dos tamaños: 24x12x3 cm. y 24x5,5x3 cm. con un aparejo que combina ambos tamaños.  </w:t>
      </w:r>
    </w:p>
    <w:p w14:paraId="2F3CA4B1" w14:textId="1A8CB390" w:rsidR="00AE125A" w:rsidRPr="00AE125A" w:rsidRDefault="00AE125A" w:rsidP="00AE125A">
      <w:pPr>
        <w:rPr>
          <w:sz w:val="22"/>
        </w:rPr>
      </w:pPr>
      <w:r w:rsidRPr="00AE125A">
        <w:rPr>
          <w:sz w:val="22"/>
        </w:rPr>
        <w:t xml:space="preserve">En las zonas más vulnerables de los locales húmedos estas mismas piezas han sido esmaltadas en blanco, previa su colocación, por el mismo propietario de la vivienda que es licenciado en Bellas Artes. </w:t>
      </w:r>
    </w:p>
    <w:p w14:paraId="1E856AC6" w14:textId="77777777" w:rsidR="00AE125A" w:rsidRPr="00AE125A" w:rsidRDefault="00AE125A" w:rsidP="00AE125A">
      <w:pPr>
        <w:rPr>
          <w:sz w:val="22"/>
        </w:rPr>
      </w:pPr>
      <w:r w:rsidRPr="00AE125A">
        <w:rPr>
          <w:sz w:val="22"/>
        </w:rPr>
        <w:t xml:space="preserve"> </w:t>
      </w:r>
    </w:p>
    <w:p w14:paraId="7F5E02AC" w14:textId="77777777" w:rsidR="00AE125A" w:rsidRPr="00AE125A" w:rsidRDefault="00AE125A" w:rsidP="00AE125A">
      <w:pPr>
        <w:rPr>
          <w:sz w:val="22"/>
        </w:rPr>
      </w:pPr>
    </w:p>
    <w:p w14:paraId="612F32AE" w14:textId="742B9259" w:rsidR="00AE125A" w:rsidRPr="00AE125A" w:rsidRDefault="00AE125A" w:rsidP="00AE125A">
      <w:pPr>
        <w:rPr>
          <w:sz w:val="22"/>
        </w:rPr>
      </w:pPr>
      <w:r w:rsidRPr="00AE125A">
        <w:rPr>
          <w:sz w:val="22"/>
        </w:rPr>
        <w:t xml:space="preserve">- Revoltones de los forjados realizados con bovedilla mallorquina curvada apoyada en viguetas metálicas.  </w:t>
      </w:r>
    </w:p>
    <w:p w14:paraId="5CD68BD6" w14:textId="6B534283" w:rsidR="009C37A2" w:rsidRPr="009C37A2" w:rsidRDefault="00AE125A" w:rsidP="00AE125A">
      <w:pPr>
        <w:rPr>
          <w:sz w:val="22"/>
        </w:rPr>
      </w:pPr>
      <w:r w:rsidRPr="00AE125A">
        <w:rPr>
          <w:sz w:val="22"/>
        </w:rPr>
        <w:t xml:space="preserve">- Celosía cerámica realizada de tamaño 20x20x8 cm, especialmente cortada para esta obra a 45º, consiguiendo una pieza </w:t>
      </w:r>
      <w:proofErr w:type="spellStart"/>
      <w:r w:rsidRPr="00AE125A">
        <w:rPr>
          <w:sz w:val="22"/>
        </w:rPr>
        <w:t>esviada</w:t>
      </w:r>
      <w:proofErr w:type="spellEnd"/>
      <w:r w:rsidRPr="00AE125A">
        <w:rPr>
          <w:sz w:val="22"/>
        </w:rPr>
        <w:t xml:space="preserve"> que dota a la celosía de una mayor opacidad frontal y de una direccionalidad que permite elegir la orientación NE por ser ésta la que aporta mejores vistas desde el interior del pabellón.  </w:t>
      </w:r>
    </w:p>
    <w:sectPr w:rsidR="009C37A2" w:rsidRPr="009C37A2"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w:t>
          </w:r>
          <w:proofErr w:type="spellStart"/>
          <w:r>
            <w:t>Ginjols</w:t>
          </w:r>
          <w:proofErr w:type="spellEnd"/>
          <w:r>
            <w:t xml:space="preserve">, 3. 12003 Castellón, España </w:t>
          </w:r>
        </w:p>
        <w:p w14:paraId="1E47FC30" w14:textId="77777777" w:rsidR="006C5668" w:rsidRPr="00B665F1" w:rsidRDefault="006C5668" w:rsidP="00B665F1">
          <w:pPr>
            <w:pStyle w:val="Piedepgina"/>
            <w:rPr>
              <w:lang w:val="fr-FR"/>
            </w:rPr>
          </w:pPr>
          <w:r>
            <w:t xml:space="preserve">Tel.: 964 727 200. </w:t>
          </w:r>
          <w:proofErr w:type="gramStart"/>
          <w:r w:rsidRPr="00B665F1">
            <w:rPr>
              <w:lang w:val="fr-FR"/>
            </w:rPr>
            <w:t>Fax:</w:t>
          </w:r>
          <w:proofErr w:type="gramEnd"/>
          <w:r w:rsidRPr="00B665F1">
            <w:rPr>
              <w:lang w:val="fr-FR"/>
            </w:rPr>
            <w:t xml:space="preserve">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76124"/>
    <w:rsid w:val="00277792"/>
    <w:rsid w:val="00281E4A"/>
    <w:rsid w:val="002A0C3A"/>
    <w:rsid w:val="002A6DFD"/>
    <w:rsid w:val="002B057D"/>
    <w:rsid w:val="002B2A2F"/>
    <w:rsid w:val="002B3EB5"/>
    <w:rsid w:val="002C22DF"/>
    <w:rsid w:val="002C33EB"/>
    <w:rsid w:val="002C3716"/>
    <w:rsid w:val="002D5A4D"/>
    <w:rsid w:val="002E5970"/>
    <w:rsid w:val="002F4C02"/>
    <w:rsid w:val="00333AE6"/>
    <w:rsid w:val="00335EE2"/>
    <w:rsid w:val="00341D04"/>
    <w:rsid w:val="00346693"/>
    <w:rsid w:val="003668DA"/>
    <w:rsid w:val="00367E37"/>
    <w:rsid w:val="00370F3A"/>
    <w:rsid w:val="00371F27"/>
    <w:rsid w:val="003B0041"/>
    <w:rsid w:val="003B1229"/>
    <w:rsid w:val="003C62FA"/>
    <w:rsid w:val="003D644F"/>
    <w:rsid w:val="003E4525"/>
    <w:rsid w:val="003F2839"/>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B6B14"/>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4CE8"/>
    <w:rsid w:val="00704C65"/>
    <w:rsid w:val="00712840"/>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39E1"/>
    <w:rsid w:val="007F455C"/>
    <w:rsid w:val="00802CD7"/>
    <w:rsid w:val="00805823"/>
    <w:rsid w:val="00807C05"/>
    <w:rsid w:val="008102A3"/>
    <w:rsid w:val="00812280"/>
    <w:rsid w:val="0082288A"/>
    <w:rsid w:val="008429A1"/>
    <w:rsid w:val="00852AB7"/>
    <w:rsid w:val="00863FED"/>
    <w:rsid w:val="00891C67"/>
    <w:rsid w:val="00891C8D"/>
    <w:rsid w:val="008A7634"/>
    <w:rsid w:val="008D5B4F"/>
    <w:rsid w:val="00910509"/>
    <w:rsid w:val="00912F1E"/>
    <w:rsid w:val="00921B5F"/>
    <w:rsid w:val="00922BDF"/>
    <w:rsid w:val="00933D7E"/>
    <w:rsid w:val="009505E8"/>
    <w:rsid w:val="00954A9B"/>
    <w:rsid w:val="00962D3E"/>
    <w:rsid w:val="009767CF"/>
    <w:rsid w:val="009B4C9D"/>
    <w:rsid w:val="009C37A2"/>
    <w:rsid w:val="009D1135"/>
    <w:rsid w:val="009D5B96"/>
    <w:rsid w:val="00A01595"/>
    <w:rsid w:val="00A26688"/>
    <w:rsid w:val="00A26F3F"/>
    <w:rsid w:val="00A41C54"/>
    <w:rsid w:val="00A43DB9"/>
    <w:rsid w:val="00A46B63"/>
    <w:rsid w:val="00A719CF"/>
    <w:rsid w:val="00A74175"/>
    <w:rsid w:val="00A82B65"/>
    <w:rsid w:val="00AA60CE"/>
    <w:rsid w:val="00AB1F1B"/>
    <w:rsid w:val="00AB3433"/>
    <w:rsid w:val="00AB50D8"/>
    <w:rsid w:val="00AB7D7C"/>
    <w:rsid w:val="00AD0046"/>
    <w:rsid w:val="00AE125A"/>
    <w:rsid w:val="00B22FFC"/>
    <w:rsid w:val="00B404CD"/>
    <w:rsid w:val="00B46B05"/>
    <w:rsid w:val="00B56BF0"/>
    <w:rsid w:val="00B665F1"/>
    <w:rsid w:val="00B76E94"/>
    <w:rsid w:val="00B9126C"/>
    <w:rsid w:val="00BA18F2"/>
    <w:rsid w:val="00BC1488"/>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2664"/>
    <w:rsid w:val="00DF301C"/>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F0F5-57DB-4E17-9264-AB0169E3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1</TotalTime>
  <Pages>2</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2</cp:revision>
  <cp:lastPrinted>2019-11-20T16:25:00Z</cp:lastPrinted>
  <dcterms:created xsi:type="dcterms:W3CDTF">2019-11-27T12:29:00Z</dcterms:created>
  <dcterms:modified xsi:type="dcterms:W3CDTF">2019-11-27T12:29:00Z</dcterms:modified>
</cp:coreProperties>
</file>